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3573" w:rsidRPr="00993573" w:rsidTr="009935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73" w:rsidRPr="00993573" w:rsidRDefault="00993573" w:rsidP="009935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35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73" w:rsidRPr="00993573" w:rsidRDefault="00993573" w:rsidP="009935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3573" w:rsidRPr="00993573" w:rsidTr="009935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3573" w:rsidRPr="00993573" w:rsidTr="0099357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3573" w:rsidRPr="00993573" w:rsidTr="009935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sz w:val="24"/>
                <w:szCs w:val="24"/>
                <w:lang w:val="en-ZA" w:eastAsia="en-ZA"/>
              </w:rPr>
              <w:t>13.2050</w:t>
            </w:r>
          </w:p>
        </w:tc>
      </w:tr>
      <w:tr w:rsidR="00993573" w:rsidRPr="00993573" w:rsidTr="009935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sz w:val="24"/>
                <w:szCs w:val="24"/>
                <w:lang w:val="en-ZA" w:eastAsia="en-ZA"/>
              </w:rPr>
              <w:t>17.9149</w:t>
            </w:r>
          </w:p>
        </w:tc>
      </w:tr>
      <w:tr w:rsidR="00993573" w:rsidRPr="00993573" w:rsidTr="009935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3573" w:rsidRPr="00993573" w:rsidRDefault="00993573" w:rsidP="009935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3573">
              <w:rPr>
                <w:rFonts w:ascii="Arial" w:hAnsi="Arial" w:cs="Arial"/>
                <w:sz w:val="24"/>
                <w:szCs w:val="24"/>
                <w:lang w:val="en-ZA" w:eastAsia="en-ZA"/>
              </w:rPr>
              <w:t>15.8342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0F85" w:rsidRPr="000A0F85" w:rsidTr="000A0F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85" w:rsidRPr="000A0F85" w:rsidRDefault="000A0F85" w:rsidP="000A0F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0F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85" w:rsidRPr="000A0F85" w:rsidRDefault="000A0F85" w:rsidP="000A0F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0F85" w:rsidRPr="000A0F85" w:rsidTr="000A0F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A0F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A0F85" w:rsidRPr="000A0F85" w:rsidTr="000A0F8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0F85" w:rsidRPr="000A0F85" w:rsidTr="000A0F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sz w:val="24"/>
                <w:szCs w:val="24"/>
                <w:lang w:val="en-ZA" w:eastAsia="en-ZA"/>
              </w:rPr>
              <w:t>13.2138</w:t>
            </w:r>
          </w:p>
        </w:tc>
      </w:tr>
      <w:tr w:rsidR="000A0F85" w:rsidRPr="000A0F85" w:rsidTr="000A0F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sz w:val="24"/>
                <w:szCs w:val="24"/>
                <w:lang w:val="en-ZA" w:eastAsia="en-ZA"/>
              </w:rPr>
              <w:t>17.8581</w:t>
            </w:r>
          </w:p>
        </w:tc>
      </w:tr>
      <w:tr w:rsidR="000A0F85" w:rsidRPr="000A0F85" w:rsidTr="000A0F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0F85" w:rsidRPr="000A0F85" w:rsidRDefault="000A0F85" w:rsidP="000A0F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0F85">
              <w:rPr>
                <w:rFonts w:ascii="Arial" w:hAnsi="Arial" w:cs="Arial"/>
                <w:sz w:val="24"/>
                <w:szCs w:val="24"/>
                <w:lang w:val="en-ZA" w:eastAsia="en-ZA"/>
              </w:rPr>
              <w:t>15.8163</w:t>
            </w:r>
          </w:p>
        </w:tc>
      </w:tr>
    </w:tbl>
    <w:p w:rsidR="000A0F85" w:rsidRPr="00035935" w:rsidRDefault="000A0F85" w:rsidP="00035935">
      <w:bookmarkStart w:id="0" w:name="_GoBack"/>
      <w:bookmarkEnd w:id="0"/>
    </w:p>
    <w:sectPr w:rsidR="000A0F8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3"/>
    <w:rsid w:val="00025128"/>
    <w:rsid w:val="00035935"/>
    <w:rsid w:val="000A0F85"/>
    <w:rsid w:val="00220021"/>
    <w:rsid w:val="002961E0"/>
    <w:rsid w:val="00685853"/>
    <w:rsid w:val="00775E6E"/>
    <w:rsid w:val="007E1A9E"/>
    <w:rsid w:val="008A1AC8"/>
    <w:rsid w:val="0099357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8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0F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0F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0F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0F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0F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0F8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35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35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0F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0F8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0F8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0F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35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0F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35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8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0F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0F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0F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0F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0F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0F8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35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35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0F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0F8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0F8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0F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35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0F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35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2017-09-22T09:10:00Z</dcterms:created>
  <dcterms:modified xsi:type="dcterms:W3CDTF">2017-09-22T14:02:00Z</dcterms:modified>
</cp:coreProperties>
</file>